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1382" w14:textId="77777777" w:rsidR="00A70133" w:rsidRPr="00A70133" w:rsidRDefault="00856709" w:rsidP="00A70133">
      <w:pPr>
        <w:ind w:left="-1134"/>
        <w:rPr>
          <w:rFonts w:ascii="Museo 300" w:hAnsi="Museo 300"/>
          <w:sz w:val="22"/>
        </w:rPr>
      </w:pPr>
      <w:r w:rsidRPr="00A70133">
        <w:rPr>
          <w:rFonts w:ascii="Museo 300" w:hAnsi="Museo 300"/>
          <w:noProof/>
          <w:sz w:val="22"/>
        </w:rPr>
        <w:drawing>
          <wp:inline distT="0" distB="0" distL="0" distR="0" wp14:anchorId="7BAC53DA" wp14:editId="1D19C07E">
            <wp:extent cx="2157730" cy="716915"/>
            <wp:effectExtent l="0" t="0" r="0" b="0"/>
            <wp:docPr id="1" name="Bild 1" descr="log_kg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kg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36726" w14:textId="77777777" w:rsidR="00A70133" w:rsidRPr="00A70133" w:rsidRDefault="00A70133" w:rsidP="00A70133">
      <w:pPr>
        <w:rPr>
          <w:rFonts w:ascii="Museo 300" w:hAnsi="Museo 300"/>
          <w:sz w:val="22"/>
        </w:rPr>
      </w:pPr>
    </w:p>
    <w:p w14:paraId="0D48FFA3" w14:textId="77777777" w:rsidR="00741176" w:rsidRPr="00763A4F" w:rsidRDefault="00741176" w:rsidP="00A7013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63A4F">
        <w:rPr>
          <w:rFonts w:asciiTheme="minorHAnsi" w:hAnsiTheme="minorHAnsi" w:cstheme="minorHAnsi"/>
          <w:b/>
          <w:bCs/>
          <w:sz w:val="28"/>
          <w:szCs w:val="28"/>
        </w:rPr>
        <w:t>Gesuch um Benützung des Kirchgemeindehauses</w:t>
      </w:r>
      <w:r w:rsidR="00F90F92" w:rsidRPr="00763A4F">
        <w:rPr>
          <w:rFonts w:asciiTheme="minorHAnsi" w:hAnsiTheme="minorHAnsi" w:cstheme="minorHAnsi"/>
          <w:b/>
          <w:bCs/>
          <w:sz w:val="28"/>
          <w:szCs w:val="28"/>
        </w:rPr>
        <w:t>, Mietvertrag</w:t>
      </w:r>
    </w:p>
    <w:p w14:paraId="4483DA18" w14:textId="77777777" w:rsidR="00A0255E" w:rsidRPr="00A70133" w:rsidRDefault="00A0255E">
      <w:pPr>
        <w:rPr>
          <w:rFonts w:ascii="Museo 300" w:hAnsi="Museo 300"/>
          <w:sz w:val="22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283"/>
        <w:gridCol w:w="1701"/>
        <w:gridCol w:w="284"/>
        <w:gridCol w:w="2126"/>
      </w:tblGrid>
      <w:tr w:rsidR="00A01CF5" w:rsidRPr="00763A4F" w14:paraId="0EA702B0" w14:textId="77777777" w:rsidTr="00A70133">
        <w:trPr>
          <w:trHeight w:hRule="exact" w:val="454"/>
        </w:trPr>
        <w:tc>
          <w:tcPr>
            <w:tcW w:w="2835" w:type="dxa"/>
            <w:vAlign w:val="bottom"/>
          </w:tcPr>
          <w:p w14:paraId="1152A84F" w14:textId="77777777" w:rsidR="00A01CF5" w:rsidRPr="00763A4F" w:rsidRDefault="00A01CF5" w:rsidP="00FB53B9">
            <w:pPr>
              <w:rPr>
                <w:rFonts w:asciiTheme="minorHAnsi" w:hAnsiTheme="minorHAnsi" w:cstheme="minorHAnsi"/>
              </w:rPr>
            </w:pPr>
            <w:r w:rsidRPr="00763A4F">
              <w:rPr>
                <w:rFonts w:asciiTheme="minorHAnsi" w:hAnsiTheme="minorHAnsi" w:cstheme="minorHAnsi"/>
              </w:rPr>
              <w:t xml:space="preserve">Gesuchsteller / </w:t>
            </w:r>
            <w:r w:rsidR="00F90F92" w:rsidRPr="00763A4F">
              <w:rPr>
                <w:rFonts w:asciiTheme="minorHAnsi" w:hAnsiTheme="minorHAnsi" w:cstheme="minorHAnsi"/>
              </w:rPr>
              <w:t>Mieter</w:t>
            </w:r>
            <w:r w:rsidRPr="00763A4F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824198049"/>
            <w:placeholder>
              <w:docPart w:val="DB1D86FEF50440238073171D6A5C61B6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5"/>
                <w:tcBorders>
                  <w:bottom w:val="dotted" w:sz="4" w:space="0" w:color="auto"/>
                </w:tcBorders>
                <w:vAlign w:val="bottom"/>
              </w:tcPr>
              <w:p w14:paraId="2B0F8D28" w14:textId="77777777" w:rsidR="00A01CF5" w:rsidRPr="008349BA" w:rsidRDefault="00763A4F" w:rsidP="00FB53B9">
                <w:pPr>
                  <w:rPr>
                    <w:rFonts w:asciiTheme="minorHAnsi" w:hAnsiTheme="minorHAnsi" w:cstheme="minorHAnsi"/>
                  </w:rPr>
                </w:pPr>
                <w:r w:rsidRPr="008349BA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A01CF5" w:rsidRPr="00763A4F" w14:paraId="63E262B6" w14:textId="77777777" w:rsidTr="00A70133">
        <w:trPr>
          <w:trHeight w:hRule="exact" w:val="454"/>
        </w:trPr>
        <w:tc>
          <w:tcPr>
            <w:tcW w:w="2835" w:type="dxa"/>
            <w:vAlign w:val="bottom"/>
          </w:tcPr>
          <w:p w14:paraId="381ED488" w14:textId="77777777" w:rsidR="00A01CF5" w:rsidRPr="00763A4F" w:rsidRDefault="00A01CF5" w:rsidP="00FB53B9">
            <w:pPr>
              <w:rPr>
                <w:rFonts w:asciiTheme="minorHAnsi" w:hAnsiTheme="minorHAnsi" w:cstheme="minorHAnsi"/>
              </w:rPr>
            </w:pPr>
            <w:r w:rsidRPr="00763A4F">
              <w:rPr>
                <w:rFonts w:asciiTheme="minorHAnsi" w:hAnsiTheme="minorHAnsi" w:cstheme="minorHAnsi"/>
              </w:rPr>
              <w:t>Ansprechperson</w:t>
            </w:r>
          </w:p>
        </w:tc>
        <w:sdt>
          <w:sdtPr>
            <w:rPr>
              <w:rFonts w:asciiTheme="minorHAnsi" w:hAnsiTheme="minorHAnsi" w:cstheme="minorHAnsi"/>
            </w:rPr>
            <w:id w:val="-473455516"/>
            <w:placeholder>
              <w:docPart w:val="E282AE1997604CB98C9892C4C1EA0954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1CC40E6" w14:textId="77777777" w:rsidR="00A01CF5" w:rsidRPr="008349BA" w:rsidRDefault="00763A4F" w:rsidP="00FB53B9">
                <w:pPr>
                  <w:rPr>
                    <w:rFonts w:asciiTheme="minorHAnsi" w:hAnsiTheme="minorHAnsi" w:cstheme="minorHAnsi"/>
                  </w:rPr>
                </w:pPr>
                <w:r w:rsidRPr="008349BA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A01CF5" w:rsidRPr="00763A4F" w14:paraId="56B8CC66" w14:textId="77777777" w:rsidTr="00A70133">
        <w:trPr>
          <w:trHeight w:hRule="exact" w:val="454"/>
        </w:trPr>
        <w:tc>
          <w:tcPr>
            <w:tcW w:w="2835" w:type="dxa"/>
            <w:vAlign w:val="bottom"/>
          </w:tcPr>
          <w:p w14:paraId="7EF1D1EE" w14:textId="77777777" w:rsidR="00A01CF5" w:rsidRPr="00763A4F" w:rsidRDefault="00A01CF5" w:rsidP="00FB53B9">
            <w:pPr>
              <w:rPr>
                <w:rFonts w:asciiTheme="minorHAnsi" w:hAnsiTheme="minorHAnsi" w:cstheme="minorHAnsi"/>
              </w:rPr>
            </w:pPr>
            <w:r w:rsidRPr="00763A4F">
              <w:rPr>
                <w:rFonts w:asciiTheme="minorHAnsi" w:hAnsiTheme="minorHAnsi" w:cstheme="minorHAnsi"/>
              </w:rPr>
              <w:t>Strasse</w:t>
            </w:r>
            <w:r w:rsidR="00A70133" w:rsidRPr="00763A4F">
              <w:rPr>
                <w:rFonts w:asciiTheme="minorHAnsi" w:hAnsiTheme="minorHAnsi" w:cstheme="minorHAnsi"/>
              </w:rPr>
              <w:t xml:space="preserve">, PLZ, </w:t>
            </w:r>
            <w:r w:rsidRPr="00763A4F">
              <w:rPr>
                <w:rFonts w:asciiTheme="minorHAnsi" w:hAnsiTheme="minorHAnsi" w:cstheme="minorHAnsi"/>
              </w:rPr>
              <w:t>Ort</w:t>
            </w:r>
          </w:p>
        </w:tc>
        <w:sdt>
          <w:sdtPr>
            <w:rPr>
              <w:rFonts w:asciiTheme="minorHAnsi" w:hAnsiTheme="minorHAnsi" w:cstheme="minorHAnsi"/>
            </w:rPr>
            <w:id w:val="232285378"/>
            <w:placeholder>
              <w:docPart w:val="CFF8D3F3887149F5BFA8C022D1F14449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E0F944B" w14:textId="77777777" w:rsidR="00A01CF5" w:rsidRPr="008349BA" w:rsidRDefault="00763A4F" w:rsidP="00FB53B9">
                <w:pPr>
                  <w:rPr>
                    <w:rFonts w:asciiTheme="minorHAnsi" w:hAnsiTheme="minorHAnsi" w:cstheme="minorHAnsi"/>
                  </w:rPr>
                </w:pPr>
                <w:r w:rsidRPr="008349BA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A01CF5" w:rsidRPr="00763A4F" w14:paraId="1BB58B5C" w14:textId="77777777" w:rsidTr="00CB6FFF">
        <w:trPr>
          <w:trHeight w:hRule="exact" w:val="454"/>
        </w:trPr>
        <w:tc>
          <w:tcPr>
            <w:tcW w:w="2835" w:type="dxa"/>
            <w:vAlign w:val="bottom"/>
          </w:tcPr>
          <w:p w14:paraId="0A864604" w14:textId="77777777" w:rsidR="00A01CF5" w:rsidRPr="00763A4F" w:rsidRDefault="00A01CF5" w:rsidP="00FB53B9">
            <w:pPr>
              <w:rPr>
                <w:rFonts w:asciiTheme="minorHAnsi" w:hAnsiTheme="minorHAnsi" w:cstheme="minorHAnsi"/>
              </w:rPr>
            </w:pPr>
            <w:r w:rsidRPr="00763A4F">
              <w:rPr>
                <w:rFonts w:asciiTheme="minorHAnsi" w:hAnsiTheme="minorHAnsi" w:cstheme="minorHAnsi"/>
              </w:rPr>
              <w:t>Telefon</w:t>
            </w:r>
          </w:p>
        </w:tc>
        <w:sdt>
          <w:sdtPr>
            <w:rPr>
              <w:rStyle w:val="Platzhaltertext"/>
              <w:rFonts w:asciiTheme="minorHAnsi" w:hAnsiTheme="minorHAnsi" w:cstheme="minorHAnsi"/>
            </w:rPr>
            <w:id w:val="-265699082"/>
            <w:placeholder>
              <w:docPart w:val="BFA040E00DB44391A9BAE3AB303303E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2127" w:type="dxa"/>
                <w:tcBorders>
                  <w:bottom w:val="dotted" w:sz="4" w:space="0" w:color="auto"/>
                </w:tcBorders>
                <w:vAlign w:val="bottom"/>
              </w:tcPr>
              <w:p w14:paraId="5C38BC93" w14:textId="77777777" w:rsidR="00A01CF5" w:rsidRPr="008349BA" w:rsidRDefault="00763A4F" w:rsidP="00CB6FFF">
                <w:pPr>
                  <w:rPr>
                    <w:rStyle w:val="Platzhaltertext"/>
                    <w:rFonts w:asciiTheme="minorHAnsi" w:hAnsiTheme="minorHAnsi" w:cstheme="minorHAnsi"/>
                  </w:rPr>
                </w:pPr>
                <w:r w:rsidRPr="008349BA">
                  <w:rPr>
                    <w:rStyle w:val="Platzhaltertext"/>
                    <w:rFonts w:asciiTheme="minorHAnsi" w:hAnsiTheme="minorHAnsi" w:cstheme="minorHAnsi"/>
                  </w:rPr>
                  <w:t>Privat</w:t>
                </w:r>
              </w:p>
            </w:tc>
          </w:sdtContent>
        </w:sdt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14:paraId="07A74B4B" w14:textId="77777777" w:rsidR="00A01CF5" w:rsidRPr="008349BA" w:rsidRDefault="00A01CF5" w:rsidP="00CB6FFF">
            <w:pPr>
              <w:rPr>
                <w:rStyle w:val="Platzhaltertext"/>
                <w:rFonts w:asciiTheme="minorHAnsi" w:hAnsiTheme="minorHAnsi" w:cstheme="minorHAnsi"/>
              </w:rPr>
            </w:pPr>
          </w:p>
        </w:tc>
        <w:sdt>
          <w:sdtPr>
            <w:rPr>
              <w:rStyle w:val="Platzhaltertext"/>
              <w:rFonts w:asciiTheme="minorHAnsi" w:hAnsiTheme="minorHAnsi" w:cstheme="minorHAnsi"/>
            </w:rPr>
            <w:id w:val="2016340571"/>
            <w:placeholder>
              <w:docPart w:val="153CDF57851645E49741CD53367B62F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701" w:type="dxa"/>
                <w:tcBorders>
                  <w:bottom w:val="dotted" w:sz="4" w:space="0" w:color="auto"/>
                </w:tcBorders>
                <w:vAlign w:val="bottom"/>
              </w:tcPr>
              <w:p w14:paraId="38002156" w14:textId="77777777" w:rsidR="00A01CF5" w:rsidRPr="008349BA" w:rsidRDefault="00763A4F" w:rsidP="00CB6FFF">
                <w:pPr>
                  <w:rPr>
                    <w:rStyle w:val="Platzhaltertext"/>
                    <w:rFonts w:asciiTheme="minorHAnsi" w:hAnsiTheme="minorHAnsi" w:cstheme="minorHAnsi"/>
                  </w:rPr>
                </w:pPr>
                <w:r w:rsidRPr="008349BA">
                  <w:rPr>
                    <w:rStyle w:val="Platzhaltertext"/>
                    <w:rFonts w:asciiTheme="minorHAnsi" w:hAnsiTheme="minorHAnsi" w:cstheme="minorHAnsi"/>
                  </w:rPr>
                  <w:t>Mobil</w:t>
                </w:r>
              </w:p>
            </w:tc>
          </w:sdtContent>
        </w:sdt>
        <w:tc>
          <w:tcPr>
            <w:tcW w:w="284" w:type="dxa"/>
            <w:tcBorders>
              <w:top w:val="dotted" w:sz="4" w:space="0" w:color="auto"/>
            </w:tcBorders>
            <w:vAlign w:val="bottom"/>
          </w:tcPr>
          <w:p w14:paraId="780BB6B5" w14:textId="77777777" w:rsidR="00A01CF5" w:rsidRPr="008349BA" w:rsidRDefault="00A01CF5" w:rsidP="00CB6FFF">
            <w:pPr>
              <w:rPr>
                <w:rStyle w:val="Platzhaltertext"/>
                <w:rFonts w:asciiTheme="minorHAnsi" w:hAnsiTheme="minorHAnsi" w:cstheme="minorHAnsi"/>
              </w:rPr>
            </w:pPr>
          </w:p>
        </w:tc>
        <w:sdt>
          <w:sdtPr>
            <w:rPr>
              <w:rStyle w:val="Platzhaltertext"/>
              <w:rFonts w:asciiTheme="minorHAnsi" w:hAnsiTheme="minorHAnsi" w:cstheme="minorHAnsi"/>
            </w:rPr>
            <w:id w:val="-999343347"/>
            <w:placeholder>
              <w:docPart w:val="AED6733FB6B74D3CB18431977882C3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2126" w:type="dxa"/>
                <w:tcBorders>
                  <w:bottom w:val="dotted" w:sz="4" w:space="0" w:color="auto"/>
                </w:tcBorders>
                <w:vAlign w:val="bottom"/>
              </w:tcPr>
              <w:p w14:paraId="746D2F1E" w14:textId="77777777" w:rsidR="00A01CF5" w:rsidRPr="008349BA" w:rsidRDefault="00763A4F" w:rsidP="00CB6FFF">
                <w:pPr>
                  <w:rPr>
                    <w:rStyle w:val="Platzhaltertext"/>
                    <w:rFonts w:asciiTheme="minorHAnsi" w:hAnsiTheme="minorHAnsi" w:cstheme="minorHAnsi"/>
                  </w:rPr>
                </w:pPr>
                <w:r w:rsidRPr="008349BA">
                  <w:rPr>
                    <w:rStyle w:val="Platzhaltertext"/>
                    <w:rFonts w:asciiTheme="minorHAnsi" w:hAnsiTheme="minorHAnsi" w:cstheme="minorHAnsi"/>
                  </w:rPr>
                  <w:t>Geschäft</w:t>
                </w:r>
              </w:p>
            </w:tc>
          </w:sdtContent>
        </w:sdt>
      </w:tr>
    </w:tbl>
    <w:p w14:paraId="1EB00CD5" w14:textId="77777777" w:rsidR="00A01CF5" w:rsidRPr="00763A4F" w:rsidRDefault="00A01CF5">
      <w:pPr>
        <w:rPr>
          <w:rFonts w:asciiTheme="minorHAnsi" w:hAnsiTheme="minorHAnsi" w:cstheme="minorHAnsi"/>
          <w:sz w:val="22"/>
        </w:rPr>
      </w:pPr>
    </w:p>
    <w:p w14:paraId="62E91AFF" w14:textId="77777777" w:rsidR="00741176" w:rsidRPr="00763A4F" w:rsidRDefault="00F90F92" w:rsidP="00B7182E">
      <w:pPr>
        <w:rPr>
          <w:rFonts w:asciiTheme="minorHAnsi" w:hAnsiTheme="minorHAnsi" w:cstheme="minorHAnsi"/>
          <w:b/>
          <w:bCs/>
          <w:sz w:val="24"/>
        </w:rPr>
      </w:pPr>
      <w:r w:rsidRPr="00763A4F">
        <w:rPr>
          <w:rFonts w:asciiTheme="minorHAnsi" w:hAnsiTheme="minorHAnsi" w:cstheme="minorHAnsi"/>
          <w:b/>
          <w:bCs/>
          <w:sz w:val="24"/>
        </w:rPr>
        <w:t>Anlass</w:t>
      </w:r>
    </w:p>
    <w:tbl>
      <w:tblPr>
        <w:tblW w:w="9356" w:type="dxa"/>
        <w:tblBorders>
          <w:bottom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994"/>
        <w:gridCol w:w="1983"/>
        <w:gridCol w:w="569"/>
        <w:gridCol w:w="1557"/>
        <w:gridCol w:w="852"/>
        <w:gridCol w:w="849"/>
        <w:gridCol w:w="992"/>
        <w:gridCol w:w="711"/>
      </w:tblGrid>
      <w:tr w:rsidR="00D752C9" w:rsidRPr="008349BA" w14:paraId="450F272A" w14:textId="77777777" w:rsidTr="00A70133">
        <w:trPr>
          <w:trHeight w:val="454"/>
        </w:trPr>
        <w:tc>
          <w:tcPr>
            <w:tcW w:w="849" w:type="dxa"/>
            <w:vAlign w:val="bottom"/>
          </w:tcPr>
          <w:p w14:paraId="23BD9DC0" w14:textId="77777777" w:rsidR="00100CC5" w:rsidRPr="008349BA" w:rsidRDefault="00100CC5" w:rsidP="00FB53B9">
            <w:pPr>
              <w:rPr>
                <w:rFonts w:asciiTheme="minorHAnsi" w:hAnsiTheme="minorHAnsi" w:cstheme="minorHAnsi"/>
              </w:rPr>
            </w:pPr>
            <w:r w:rsidRPr="008349BA">
              <w:rPr>
                <w:rFonts w:asciiTheme="minorHAnsi" w:hAnsiTheme="minorHAnsi" w:cstheme="minorHAnsi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</w:rPr>
            <w:id w:val="-429745343"/>
            <w:placeholder>
              <w:docPart w:val="258E2F45651D47A0A25818BCB77717F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46" w:type="dxa"/>
                <w:gridSpan w:val="3"/>
                <w:tcBorders>
                  <w:bottom w:val="dotted" w:sz="4" w:space="0" w:color="auto"/>
                </w:tcBorders>
                <w:vAlign w:val="bottom"/>
              </w:tcPr>
              <w:p w14:paraId="3C59A4EB" w14:textId="77777777" w:rsidR="00100CC5" w:rsidRPr="008349BA" w:rsidRDefault="00763A4F" w:rsidP="00FB53B9">
                <w:pPr>
                  <w:rPr>
                    <w:rFonts w:asciiTheme="minorHAnsi" w:hAnsiTheme="minorHAnsi" w:cstheme="minorHAnsi"/>
                  </w:rPr>
                </w:pPr>
                <w:r w:rsidRPr="008349BA">
                  <w:rPr>
                    <w:rStyle w:val="Platzhaltertext"/>
                    <w:rFonts w:asciiTheme="minorHAnsi" w:hAnsiTheme="minorHAnsi" w:cstheme="minorHAnsi"/>
                  </w:rPr>
                  <w:t>Datum.</w:t>
                </w:r>
              </w:p>
            </w:tc>
          </w:sdtContent>
        </w:sdt>
        <w:tc>
          <w:tcPr>
            <w:tcW w:w="1557" w:type="dxa"/>
            <w:vAlign w:val="bottom"/>
          </w:tcPr>
          <w:p w14:paraId="5618A0DD" w14:textId="77777777" w:rsidR="00100CC5" w:rsidRPr="008349BA" w:rsidRDefault="00100CC5" w:rsidP="00567E26">
            <w:pPr>
              <w:jc w:val="center"/>
              <w:rPr>
                <w:rFonts w:asciiTheme="minorHAnsi" w:hAnsiTheme="minorHAnsi" w:cstheme="minorHAnsi"/>
              </w:rPr>
            </w:pPr>
            <w:r w:rsidRPr="008349BA">
              <w:rPr>
                <w:rFonts w:asciiTheme="minorHAnsi" w:hAnsiTheme="minorHAnsi" w:cstheme="minorHAnsi"/>
              </w:rPr>
              <w:t>Benützung von</w:t>
            </w:r>
          </w:p>
        </w:tc>
        <w:sdt>
          <w:sdtPr>
            <w:rPr>
              <w:rFonts w:asciiTheme="minorHAnsi" w:hAnsiTheme="minorHAnsi" w:cstheme="minorHAnsi"/>
            </w:rPr>
            <w:id w:val="-64499241"/>
            <w:placeholder>
              <w:docPart w:val="1DD3BBA4EE3B4C7CBC90BA4E58DAC6F9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bottom w:val="dotted" w:sz="4" w:space="0" w:color="auto"/>
                </w:tcBorders>
                <w:vAlign w:val="bottom"/>
              </w:tcPr>
              <w:p w14:paraId="09E021CB" w14:textId="77777777" w:rsidR="00100CC5" w:rsidRPr="008349BA" w:rsidRDefault="00763A4F" w:rsidP="00FB53B9">
                <w:pPr>
                  <w:rPr>
                    <w:rFonts w:asciiTheme="minorHAnsi" w:hAnsiTheme="minorHAnsi" w:cstheme="minorHAnsi"/>
                  </w:rPr>
                </w:pPr>
                <w:r w:rsidRPr="008349BA">
                  <w:rPr>
                    <w:rStyle w:val="Platzhaltertext"/>
                    <w:rFonts w:asciiTheme="minorHAnsi" w:hAnsiTheme="minorHAnsi" w:cstheme="minorHAnsi"/>
                  </w:rPr>
                  <w:t>Zeit</w:t>
                </w:r>
              </w:p>
            </w:tc>
          </w:sdtContent>
        </w:sdt>
        <w:tc>
          <w:tcPr>
            <w:tcW w:w="849" w:type="dxa"/>
            <w:tcBorders>
              <w:bottom w:val="nil"/>
            </w:tcBorders>
            <w:vAlign w:val="bottom"/>
          </w:tcPr>
          <w:p w14:paraId="767D249C" w14:textId="77777777" w:rsidR="00100CC5" w:rsidRPr="008349BA" w:rsidRDefault="00100CC5" w:rsidP="00567E26">
            <w:pPr>
              <w:jc w:val="center"/>
              <w:rPr>
                <w:rFonts w:asciiTheme="minorHAnsi" w:hAnsiTheme="minorHAnsi" w:cstheme="minorHAnsi"/>
              </w:rPr>
            </w:pPr>
            <w:r w:rsidRPr="008349BA">
              <w:rPr>
                <w:rFonts w:asciiTheme="minorHAnsi" w:hAnsiTheme="minorHAnsi" w:cstheme="minorHAnsi"/>
              </w:rPr>
              <w:t>bis</w:t>
            </w:r>
          </w:p>
        </w:tc>
        <w:sdt>
          <w:sdtPr>
            <w:rPr>
              <w:rFonts w:asciiTheme="minorHAnsi" w:hAnsiTheme="minorHAnsi" w:cstheme="minorHAnsi"/>
            </w:rPr>
            <w:id w:val="-1424483942"/>
            <w:placeholder>
              <w:docPart w:val="75FAB473C96A4FB9920241DDD56D43C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</w:tcBorders>
                <w:vAlign w:val="bottom"/>
              </w:tcPr>
              <w:p w14:paraId="39F279E5" w14:textId="77777777" w:rsidR="00100CC5" w:rsidRPr="008349BA" w:rsidRDefault="00763A4F" w:rsidP="00FB53B9">
                <w:pPr>
                  <w:rPr>
                    <w:rFonts w:asciiTheme="minorHAnsi" w:hAnsiTheme="minorHAnsi" w:cstheme="minorHAnsi"/>
                  </w:rPr>
                </w:pPr>
                <w:r w:rsidRPr="008349BA">
                  <w:rPr>
                    <w:rStyle w:val="Platzhaltertext"/>
                    <w:rFonts w:asciiTheme="minorHAnsi" w:hAnsiTheme="minorHAnsi" w:cstheme="minorHAnsi"/>
                  </w:rPr>
                  <w:t>Zeit</w:t>
                </w:r>
              </w:p>
            </w:tc>
          </w:sdtContent>
        </w:sdt>
        <w:tc>
          <w:tcPr>
            <w:tcW w:w="711" w:type="dxa"/>
            <w:tcBorders>
              <w:bottom w:val="nil"/>
            </w:tcBorders>
            <w:vAlign w:val="bottom"/>
          </w:tcPr>
          <w:p w14:paraId="263B1E89" w14:textId="77777777" w:rsidR="00100CC5" w:rsidRPr="008349BA" w:rsidRDefault="00100CC5" w:rsidP="00FB53B9">
            <w:pPr>
              <w:rPr>
                <w:rFonts w:asciiTheme="minorHAnsi" w:hAnsiTheme="minorHAnsi" w:cstheme="minorHAnsi"/>
              </w:rPr>
            </w:pPr>
            <w:r w:rsidRPr="008349BA">
              <w:rPr>
                <w:rFonts w:asciiTheme="minorHAnsi" w:hAnsiTheme="minorHAnsi" w:cstheme="minorHAnsi"/>
              </w:rPr>
              <w:t>Uhr</w:t>
            </w:r>
          </w:p>
        </w:tc>
      </w:tr>
      <w:tr w:rsidR="00AD54D4" w:rsidRPr="008349BA" w14:paraId="4AFCD7B3" w14:textId="77777777" w:rsidTr="00A70133">
        <w:trPr>
          <w:trHeight w:val="454"/>
        </w:trPr>
        <w:sdt>
          <w:sdtPr>
            <w:rPr>
              <w:rFonts w:asciiTheme="minorHAnsi" w:hAnsiTheme="minorHAnsi" w:cstheme="minorHAnsi"/>
            </w:rPr>
            <w:id w:val="-1306310060"/>
            <w:placeholder>
              <w:docPart w:val="DE1808C089134189AB873FB7FD354D7A"/>
            </w:placeholder>
            <w:showingPlcHdr/>
            <w:text/>
          </w:sdtPr>
          <w:sdtEndPr/>
          <w:sdtContent>
            <w:tc>
              <w:tcPr>
                <w:tcW w:w="9356" w:type="dxa"/>
                <w:gridSpan w:val="9"/>
                <w:tcBorders>
                  <w:top w:val="nil"/>
                  <w:bottom w:val="dotted" w:sz="4" w:space="0" w:color="auto"/>
                </w:tcBorders>
                <w:vAlign w:val="bottom"/>
              </w:tcPr>
              <w:p w14:paraId="715E5557" w14:textId="77777777" w:rsidR="00AD54D4" w:rsidRPr="008349BA" w:rsidRDefault="008349BA" w:rsidP="00FB53B9">
                <w:pPr>
                  <w:rPr>
                    <w:rFonts w:asciiTheme="minorHAnsi" w:hAnsiTheme="minorHAnsi" w:cstheme="minorHAnsi"/>
                  </w:rPr>
                </w:pPr>
                <w:r w:rsidRPr="008349BA">
                  <w:rPr>
                    <w:rStyle w:val="Platzhaltertext"/>
                    <w:rFonts w:asciiTheme="minorHAnsi" w:hAnsiTheme="minorHAnsi" w:cstheme="minorHAnsi"/>
                  </w:rPr>
                  <w:t>Art und Zweck des Anlasses.</w:t>
                </w:r>
              </w:p>
            </w:tc>
          </w:sdtContent>
        </w:sdt>
      </w:tr>
      <w:tr w:rsidR="00AD54D4" w:rsidRPr="008349BA" w14:paraId="2A72C39A" w14:textId="77777777" w:rsidTr="00A70133">
        <w:trPr>
          <w:trHeight w:val="454"/>
        </w:trPr>
        <w:tc>
          <w:tcPr>
            <w:tcW w:w="1843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60EBD9D9" w14:textId="77777777" w:rsidR="00AD54D4" w:rsidRPr="008349BA" w:rsidRDefault="00AD54D4" w:rsidP="00FB53B9">
            <w:pPr>
              <w:rPr>
                <w:rFonts w:asciiTheme="minorHAnsi" w:hAnsiTheme="minorHAnsi" w:cstheme="minorHAnsi"/>
              </w:rPr>
            </w:pPr>
            <w:r w:rsidRPr="008349BA">
              <w:rPr>
                <w:rFonts w:asciiTheme="minorHAnsi" w:hAnsiTheme="minorHAnsi" w:cstheme="minorHAnsi"/>
              </w:rPr>
              <w:t>Anzahl Personen</w:t>
            </w:r>
          </w:p>
        </w:tc>
        <w:sdt>
          <w:sdtPr>
            <w:rPr>
              <w:rFonts w:asciiTheme="minorHAnsi" w:hAnsiTheme="minorHAnsi" w:cstheme="minorHAnsi"/>
            </w:rPr>
            <w:id w:val="592980681"/>
            <w:placeholder>
              <w:docPart w:val="A9F2ED9EAE0449F4BD7C9FB8CC58C793"/>
            </w:placeholder>
            <w:showingPlcHdr/>
            <w:text/>
          </w:sdtPr>
          <w:sdtEndPr/>
          <w:sdtContent>
            <w:tc>
              <w:tcPr>
                <w:tcW w:w="1983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3114248" w14:textId="77777777" w:rsidR="00AD54D4" w:rsidRPr="008349BA" w:rsidRDefault="00763A4F" w:rsidP="00FB53B9">
                <w:pPr>
                  <w:rPr>
                    <w:rFonts w:asciiTheme="minorHAnsi" w:hAnsiTheme="minorHAnsi" w:cstheme="minorHAnsi"/>
                  </w:rPr>
                </w:pPr>
                <w:r w:rsidRPr="008349BA">
                  <w:rPr>
                    <w:rStyle w:val="Platzhaltertext"/>
                    <w:rFonts w:asciiTheme="minorHAnsi" w:hAnsiTheme="minorHAnsi" w:cstheme="minorHAnsi"/>
                  </w:rPr>
                  <w:t>Anz. Personen</w:t>
                </w:r>
              </w:p>
            </w:tc>
          </w:sdtContent>
        </w:sdt>
        <w:tc>
          <w:tcPr>
            <w:tcW w:w="5530" w:type="dxa"/>
            <w:gridSpan w:val="6"/>
            <w:tcBorders>
              <w:top w:val="dotted" w:sz="4" w:space="0" w:color="auto"/>
              <w:bottom w:val="nil"/>
            </w:tcBorders>
            <w:vAlign w:val="bottom"/>
          </w:tcPr>
          <w:p w14:paraId="5828A5F0" w14:textId="77777777" w:rsidR="00AD54D4" w:rsidRPr="008349BA" w:rsidRDefault="00AD54D4" w:rsidP="00FB53B9">
            <w:pPr>
              <w:rPr>
                <w:rFonts w:asciiTheme="minorHAnsi" w:hAnsiTheme="minorHAnsi" w:cstheme="minorHAnsi"/>
              </w:rPr>
            </w:pPr>
          </w:p>
        </w:tc>
      </w:tr>
    </w:tbl>
    <w:p w14:paraId="0FC6B581" w14:textId="77777777" w:rsidR="00741176" w:rsidRPr="00763A4F" w:rsidRDefault="00741176">
      <w:pPr>
        <w:rPr>
          <w:rFonts w:asciiTheme="minorHAnsi" w:hAnsiTheme="minorHAnsi" w:cstheme="minorHAnsi"/>
        </w:rPr>
      </w:pPr>
    </w:p>
    <w:p w14:paraId="552DBF13" w14:textId="77777777" w:rsidR="00FB53B9" w:rsidRPr="00763A4F" w:rsidRDefault="00FB53B9">
      <w:pPr>
        <w:rPr>
          <w:rFonts w:asciiTheme="minorHAnsi" w:hAnsiTheme="minorHAnsi" w:cstheme="minorHAnsi"/>
          <w:b/>
          <w:bCs/>
          <w:sz w:val="24"/>
        </w:rPr>
      </w:pPr>
      <w:r w:rsidRPr="00763A4F">
        <w:rPr>
          <w:rFonts w:asciiTheme="minorHAnsi" w:hAnsiTheme="minorHAnsi" w:cstheme="minorHAnsi"/>
          <w:b/>
          <w:bCs/>
          <w:sz w:val="24"/>
        </w:rPr>
        <w:t>Gewünschte Räume und Einrichtungen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998"/>
        <w:gridCol w:w="1843"/>
        <w:gridCol w:w="3544"/>
      </w:tblGrid>
      <w:tr w:rsidR="00D01F02" w:rsidRPr="00763A4F" w14:paraId="0A06503D" w14:textId="77777777" w:rsidTr="00D01F02">
        <w:trPr>
          <w:trHeight w:hRule="exact" w:val="454"/>
        </w:trPr>
        <w:tc>
          <w:tcPr>
            <w:tcW w:w="1971" w:type="dxa"/>
            <w:vAlign w:val="bottom"/>
          </w:tcPr>
          <w:p w14:paraId="570811FE" w14:textId="77777777" w:rsidR="00D01F02" w:rsidRPr="00763A4F" w:rsidRDefault="00303717" w:rsidP="00D01F0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540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F02" w:rsidRPr="00763A4F">
              <w:rPr>
                <w:rFonts w:asciiTheme="minorHAnsi" w:hAnsiTheme="minorHAnsi" w:cstheme="minorHAnsi"/>
              </w:rPr>
              <w:t xml:space="preserve"> Saal (EG)</w:t>
            </w:r>
          </w:p>
        </w:tc>
        <w:tc>
          <w:tcPr>
            <w:tcW w:w="1998" w:type="dxa"/>
            <w:vAlign w:val="bottom"/>
          </w:tcPr>
          <w:p w14:paraId="6BA73229" w14:textId="77777777" w:rsidR="00D01F02" w:rsidRPr="00763A4F" w:rsidRDefault="00303717" w:rsidP="00D01F0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365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F02" w:rsidRPr="00763A4F">
              <w:rPr>
                <w:rFonts w:asciiTheme="minorHAnsi" w:hAnsiTheme="minorHAnsi" w:cstheme="minorHAnsi"/>
              </w:rPr>
              <w:t xml:space="preserve"> Küche (EG)</w:t>
            </w:r>
          </w:p>
        </w:tc>
        <w:tc>
          <w:tcPr>
            <w:tcW w:w="1843" w:type="dxa"/>
            <w:vAlign w:val="bottom"/>
          </w:tcPr>
          <w:p w14:paraId="083C3686" w14:textId="77777777" w:rsidR="00D01F02" w:rsidRPr="00763A4F" w:rsidRDefault="00303717" w:rsidP="00D01F0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8585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F02" w:rsidRPr="00763A4F">
              <w:rPr>
                <w:rFonts w:asciiTheme="minorHAnsi" w:hAnsiTheme="minorHAnsi" w:cstheme="minorHAnsi"/>
              </w:rPr>
              <w:t xml:space="preserve"> Geschirr</w:t>
            </w:r>
          </w:p>
        </w:tc>
        <w:tc>
          <w:tcPr>
            <w:tcW w:w="3544" w:type="dxa"/>
            <w:vAlign w:val="bottom"/>
          </w:tcPr>
          <w:p w14:paraId="09046E40" w14:textId="77777777" w:rsidR="00D01F02" w:rsidRPr="00763A4F" w:rsidRDefault="00303717" w:rsidP="00D01F0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738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F02" w:rsidRPr="00763A4F">
              <w:rPr>
                <w:rFonts w:asciiTheme="minorHAnsi" w:hAnsiTheme="minorHAnsi" w:cstheme="minorHAnsi"/>
              </w:rPr>
              <w:t xml:space="preserve"> </w:t>
            </w:r>
            <w:r w:rsidR="002D4BAB" w:rsidRPr="00763A4F">
              <w:rPr>
                <w:rFonts w:asciiTheme="minorHAnsi" w:hAnsiTheme="minorHAnsi" w:cstheme="minorHAnsi"/>
              </w:rPr>
              <w:t>Beamer, Leinwand</w:t>
            </w:r>
          </w:p>
        </w:tc>
      </w:tr>
      <w:tr w:rsidR="00D01F02" w:rsidRPr="00763A4F" w14:paraId="7FCA92D4" w14:textId="77777777" w:rsidTr="00D01F02">
        <w:trPr>
          <w:trHeight w:hRule="exact" w:val="454"/>
        </w:trPr>
        <w:tc>
          <w:tcPr>
            <w:tcW w:w="1971" w:type="dxa"/>
            <w:vAlign w:val="bottom"/>
          </w:tcPr>
          <w:p w14:paraId="2F40F679" w14:textId="77777777" w:rsidR="00D01F02" w:rsidRPr="00763A4F" w:rsidRDefault="00303717" w:rsidP="00D01F0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955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F02" w:rsidRPr="00763A4F">
              <w:rPr>
                <w:rFonts w:asciiTheme="minorHAnsi" w:hAnsiTheme="minorHAnsi" w:cstheme="minorHAnsi"/>
              </w:rPr>
              <w:t xml:space="preserve"> Dachgeschoss</w:t>
            </w:r>
          </w:p>
        </w:tc>
        <w:tc>
          <w:tcPr>
            <w:tcW w:w="1998" w:type="dxa"/>
            <w:vAlign w:val="bottom"/>
          </w:tcPr>
          <w:p w14:paraId="6A3C5047" w14:textId="77777777" w:rsidR="00D01F02" w:rsidRPr="00763A4F" w:rsidRDefault="00303717" w:rsidP="00D01F0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4474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F02" w:rsidRPr="00763A4F">
              <w:rPr>
                <w:rFonts w:asciiTheme="minorHAnsi" w:hAnsiTheme="minorHAnsi" w:cstheme="minorHAnsi"/>
              </w:rPr>
              <w:t xml:space="preserve"> Unterrichtszimmer</w:t>
            </w:r>
          </w:p>
        </w:tc>
        <w:tc>
          <w:tcPr>
            <w:tcW w:w="1843" w:type="dxa"/>
            <w:vAlign w:val="bottom"/>
          </w:tcPr>
          <w:p w14:paraId="26E0A935" w14:textId="77777777" w:rsidR="00D01F02" w:rsidRPr="00763A4F" w:rsidRDefault="00D01F02" w:rsidP="00D01F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bottom"/>
          </w:tcPr>
          <w:p w14:paraId="13C821EF" w14:textId="77777777" w:rsidR="00D01F02" w:rsidRPr="00763A4F" w:rsidRDefault="00303717" w:rsidP="00D01F0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5671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1F02" w:rsidRPr="00763A4F">
              <w:rPr>
                <w:rFonts w:asciiTheme="minorHAnsi" w:hAnsiTheme="minorHAnsi" w:cstheme="minorHAnsi"/>
              </w:rPr>
              <w:t xml:space="preserve"> </w:t>
            </w:r>
            <w:r w:rsidR="002D4BAB" w:rsidRPr="00763A4F">
              <w:rPr>
                <w:rFonts w:asciiTheme="minorHAnsi" w:hAnsiTheme="minorHAnsi" w:cstheme="minorHAnsi"/>
              </w:rPr>
              <w:t>Blu-ray-Player und Tonanlage,</w:t>
            </w:r>
          </w:p>
        </w:tc>
      </w:tr>
      <w:tr w:rsidR="00CB6FFF" w:rsidRPr="00CB6FFF" w14:paraId="7319B5BE" w14:textId="77777777" w:rsidTr="00CE5092">
        <w:trPr>
          <w:trHeight w:hRule="exact" w:val="454"/>
        </w:trPr>
        <w:sdt>
          <w:sdtPr>
            <w:rPr>
              <w:rFonts w:asciiTheme="minorHAnsi" w:hAnsiTheme="minorHAnsi" w:cstheme="minorHAnsi"/>
            </w:rPr>
            <w:id w:val="-1863814047"/>
            <w:placeholder>
              <w:docPart w:val="80853B2E4D474BC7B97C0C46AE98EEC9"/>
            </w:placeholder>
            <w:showingPlcHdr/>
            <w:text/>
          </w:sdtPr>
          <w:sdtEndPr/>
          <w:sdtContent>
            <w:tc>
              <w:tcPr>
                <w:tcW w:w="9356" w:type="dxa"/>
                <w:gridSpan w:val="4"/>
                <w:vAlign w:val="bottom"/>
              </w:tcPr>
              <w:p w14:paraId="196FDA63" w14:textId="77777777" w:rsidR="00CB6FFF" w:rsidRPr="00CB6FFF" w:rsidRDefault="00CB6FFF" w:rsidP="00D01F02">
                <w:pPr>
                  <w:rPr>
                    <w:rFonts w:asciiTheme="minorHAnsi" w:hAnsiTheme="minorHAnsi" w:cstheme="minorHAnsi"/>
                  </w:rPr>
                </w:pPr>
                <w:r w:rsidRPr="00CB6FFF">
                  <w:rPr>
                    <w:rStyle w:val="Platzhaltertext"/>
                    <w:rFonts w:asciiTheme="minorHAnsi" w:hAnsiTheme="minorHAnsi" w:cstheme="minorHAnsi"/>
                  </w:rPr>
                  <w:t>Bemerkungen</w:t>
                </w:r>
              </w:p>
            </w:tc>
          </w:sdtContent>
        </w:sdt>
      </w:tr>
    </w:tbl>
    <w:p w14:paraId="3C5E398D" w14:textId="77777777" w:rsidR="00F90F92" w:rsidRPr="00763A4F" w:rsidRDefault="00F90F92" w:rsidP="00777D08">
      <w:pPr>
        <w:rPr>
          <w:rFonts w:asciiTheme="minorHAnsi" w:hAnsiTheme="minorHAnsi" w:cstheme="minorHAnsi"/>
        </w:rPr>
      </w:pPr>
    </w:p>
    <w:p w14:paraId="05D2B60F" w14:textId="77777777" w:rsidR="00741176" w:rsidRPr="00763A4F" w:rsidRDefault="00F90F92" w:rsidP="00F90F92">
      <w:pPr>
        <w:rPr>
          <w:rFonts w:asciiTheme="minorHAnsi" w:hAnsiTheme="minorHAnsi" w:cstheme="minorHAnsi"/>
        </w:rPr>
      </w:pPr>
      <w:r w:rsidRPr="00763A4F">
        <w:rPr>
          <w:rFonts w:asciiTheme="minorHAnsi" w:hAnsiTheme="minorHAnsi" w:cstheme="minorHAnsi"/>
        </w:rPr>
        <w:t xml:space="preserve">Die Hausordnung des Kirchgemeindehauses ist integraler Bestandteil des Mietvertrags. Mit meiner Unterschrift bestätige ich, die Hausordnung erhalten zu haben und mit den Bestimmungen der Gebühren- und Benützungsverordnung für das </w:t>
      </w:r>
      <w:r w:rsidR="00777D08" w:rsidRPr="00763A4F">
        <w:rPr>
          <w:rFonts w:asciiTheme="minorHAnsi" w:hAnsiTheme="minorHAnsi" w:cstheme="minorHAnsi"/>
        </w:rPr>
        <w:t>Kirchgemeindehaus</w:t>
      </w:r>
      <w:r w:rsidRPr="00763A4F">
        <w:rPr>
          <w:rFonts w:asciiTheme="minorHAnsi" w:hAnsiTheme="minorHAnsi" w:cstheme="minorHAnsi"/>
        </w:rPr>
        <w:t xml:space="preserve"> einverstanden zu sein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84"/>
        <w:gridCol w:w="1134"/>
        <w:gridCol w:w="3402"/>
      </w:tblGrid>
      <w:tr w:rsidR="009E2A17" w:rsidRPr="00763A4F" w14:paraId="1E8B965F" w14:textId="77777777" w:rsidTr="00A70133">
        <w:trPr>
          <w:trHeight w:hRule="exact" w:val="454"/>
        </w:trPr>
        <w:tc>
          <w:tcPr>
            <w:tcW w:w="1418" w:type="dxa"/>
            <w:vAlign w:val="bottom"/>
          </w:tcPr>
          <w:p w14:paraId="7F9F1D22" w14:textId="77777777" w:rsidR="009E2A17" w:rsidRPr="00763A4F" w:rsidRDefault="009E2A17" w:rsidP="00567E26">
            <w:pPr>
              <w:rPr>
                <w:rFonts w:asciiTheme="minorHAnsi" w:hAnsiTheme="minorHAnsi" w:cstheme="minorHAnsi"/>
              </w:rPr>
            </w:pPr>
            <w:r w:rsidRPr="00763A4F">
              <w:rPr>
                <w:rFonts w:asciiTheme="minorHAnsi" w:hAnsiTheme="minorHAnsi" w:cstheme="minorHAnsi"/>
              </w:rPr>
              <w:t>Ort / Datum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bottom"/>
          </w:tcPr>
          <w:p w14:paraId="162DB0B1" w14:textId="77777777" w:rsidR="009E2A17" w:rsidRPr="00763A4F" w:rsidRDefault="009E2A17" w:rsidP="00567E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Align w:val="bottom"/>
          </w:tcPr>
          <w:p w14:paraId="71E03C35" w14:textId="77777777" w:rsidR="009E2A17" w:rsidRPr="00763A4F" w:rsidRDefault="009E2A17" w:rsidP="00567E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bottom"/>
          </w:tcPr>
          <w:p w14:paraId="4272A927" w14:textId="77777777" w:rsidR="009E2A17" w:rsidRPr="00763A4F" w:rsidRDefault="009E2A17" w:rsidP="00567E26">
            <w:pPr>
              <w:rPr>
                <w:rFonts w:asciiTheme="minorHAnsi" w:hAnsiTheme="minorHAnsi" w:cstheme="minorHAnsi"/>
              </w:rPr>
            </w:pPr>
            <w:r w:rsidRPr="00763A4F">
              <w:rPr>
                <w:rFonts w:asciiTheme="minorHAnsi" w:hAnsiTheme="minorHAnsi" w:cstheme="minorHAnsi"/>
              </w:rPr>
              <w:t>Unterschrift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14:paraId="43D00639" w14:textId="77777777" w:rsidR="009E2A17" w:rsidRPr="00763A4F" w:rsidRDefault="009E2A17" w:rsidP="00567E26">
            <w:pPr>
              <w:rPr>
                <w:rFonts w:asciiTheme="minorHAnsi" w:hAnsiTheme="minorHAnsi" w:cstheme="minorHAnsi"/>
              </w:rPr>
            </w:pPr>
          </w:p>
        </w:tc>
      </w:tr>
    </w:tbl>
    <w:p w14:paraId="6C146FEF" w14:textId="77777777" w:rsidR="00741176" w:rsidRPr="00763A4F" w:rsidRDefault="00741176" w:rsidP="006B0F43">
      <w:pPr>
        <w:pBdr>
          <w:bottom w:val="single" w:sz="12" w:space="1" w:color="auto"/>
        </w:pBdr>
        <w:tabs>
          <w:tab w:val="left" w:pos="1276"/>
          <w:tab w:val="left" w:pos="2835"/>
          <w:tab w:val="left" w:pos="3544"/>
          <w:tab w:val="left" w:pos="4111"/>
          <w:tab w:val="left" w:pos="6379"/>
          <w:tab w:val="left" w:pos="7088"/>
        </w:tabs>
        <w:rPr>
          <w:rFonts w:asciiTheme="minorHAnsi" w:hAnsiTheme="minorHAnsi" w:cstheme="minorHAnsi"/>
        </w:rPr>
      </w:pPr>
    </w:p>
    <w:p w14:paraId="67171138" w14:textId="77777777" w:rsidR="002D4BAB" w:rsidRPr="00763A4F" w:rsidRDefault="002D4BAB" w:rsidP="006B0F43">
      <w:pPr>
        <w:pBdr>
          <w:bottom w:val="single" w:sz="12" w:space="1" w:color="auto"/>
        </w:pBdr>
        <w:tabs>
          <w:tab w:val="left" w:pos="1276"/>
          <w:tab w:val="left" w:pos="2835"/>
          <w:tab w:val="left" w:pos="3544"/>
          <w:tab w:val="left" w:pos="4111"/>
          <w:tab w:val="left" w:pos="6379"/>
          <w:tab w:val="left" w:pos="7088"/>
        </w:tabs>
        <w:rPr>
          <w:rFonts w:asciiTheme="minorHAnsi" w:hAnsiTheme="minorHAnsi" w:cstheme="minorHAnsi"/>
        </w:rPr>
      </w:pPr>
      <w:r w:rsidRPr="00763A4F">
        <w:rPr>
          <w:rFonts w:asciiTheme="minorHAnsi" w:hAnsiTheme="minorHAnsi" w:cstheme="minorHAnsi"/>
        </w:rPr>
        <w:t xml:space="preserve">Senden/übergeben an: </w:t>
      </w:r>
      <w:r w:rsidR="00D634A9">
        <w:rPr>
          <w:rFonts w:asciiTheme="minorHAnsi" w:hAnsiTheme="minorHAnsi" w:cstheme="minorHAnsi"/>
        </w:rPr>
        <w:t>Christian Nyfeler</w:t>
      </w:r>
      <w:r w:rsidRPr="00763A4F">
        <w:rPr>
          <w:rFonts w:asciiTheme="minorHAnsi" w:hAnsiTheme="minorHAnsi" w:cstheme="minorHAnsi"/>
        </w:rPr>
        <w:t xml:space="preserve">, </w:t>
      </w:r>
      <w:r w:rsidR="00D634A9">
        <w:rPr>
          <w:rFonts w:asciiTheme="minorHAnsi" w:hAnsiTheme="minorHAnsi" w:cstheme="minorHAnsi"/>
        </w:rPr>
        <w:t>Solothurnstrasse 28b</w:t>
      </w:r>
      <w:r w:rsidRPr="00763A4F">
        <w:rPr>
          <w:rFonts w:asciiTheme="minorHAnsi" w:hAnsiTheme="minorHAnsi" w:cstheme="minorHAnsi"/>
        </w:rPr>
        <w:t>, 3315 Bätterkinden</w:t>
      </w:r>
    </w:p>
    <w:p w14:paraId="7AFC72AC" w14:textId="77777777" w:rsidR="002D4BAB" w:rsidRPr="00763A4F" w:rsidRDefault="002D4BAB" w:rsidP="006B0F43">
      <w:pPr>
        <w:pBdr>
          <w:bottom w:val="single" w:sz="12" w:space="1" w:color="auto"/>
        </w:pBdr>
        <w:tabs>
          <w:tab w:val="left" w:pos="1276"/>
          <w:tab w:val="left" w:pos="2835"/>
          <w:tab w:val="left" w:pos="3544"/>
          <w:tab w:val="left" w:pos="4111"/>
          <w:tab w:val="left" w:pos="6379"/>
          <w:tab w:val="left" w:pos="7088"/>
        </w:tabs>
        <w:rPr>
          <w:rFonts w:asciiTheme="minorHAnsi" w:hAnsiTheme="minorHAnsi" w:cstheme="minorHAnsi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84"/>
        <w:gridCol w:w="1134"/>
        <w:gridCol w:w="3402"/>
      </w:tblGrid>
      <w:tr w:rsidR="00561F40" w:rsidRPr="00763A4F" w14:paraId="7048ADBF" w14:textId="77777777" w:rsidTr="00A70133">
        <w:trPr>
          <w:trHeight w:hRule="exact" w:val="454"/>
        </w:trPr>
        <w:tc>
          <w:tcPr>
            <w:tcW w:w="4536" w:type="dxa"/>
            <w:gridSpan w:val="2"/>
            <w:vAlign w:val="bottom"/>
          </w:tcPr>
          <w:p w14:paraId="41C82ED0" w14:textId="77777777" w:rsidR="00561F40" w:rsidRPr="00763A4F" w:rsidRDefault="00561F40" w:rsidP="00567E26">
            <w:pPr>
              <w:rPr>
                <w:rFonts w:asciiTheme="minorHAnsi" w:hAnsiTheme="minorHAnsi" w:cstheme="minorHAnsi"/>
              </w:rPr>
            </w:pPr>
            <w:r w:rsidRPr="00763A4F">
              <w:rPr>
                <w:rFonts w:asciiTheme="minorHAnsi" w:hAnsiTheme="minorHAnsi" w:cstheme="minorHAnsi"/>
                <w:b/>
                <w:bCs/>
                <w:sz w:val="24"/>
              </w:rPr>
              <w:t>Bewilligt</w:t>
            </w:r>
            <w:r w:rsidRPr="00763A4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284" w:type="dxa"/>
            <w:vAlign w:val="bottom"/>
          </w:tcPr>
          <w:p w14:paraId="37B8C4FE" w14:textId="77777777" w:rsidR="00561F40" w:rsidRPr="00763A4F" w:rsidRDefault="00561F40" w:rsidP="00567E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vAlign w:val="bottom"/>
          </w:tcPr>
          <w:p w14:paraId="466A1F89" w14:textId="77777777" w:rsidR="00561F40" w:rsidRPr="00763A4F" w:rsidRDefault="00561F40" w:rsidP="00567E26">
            <w:pPr>
              <w:rPr>
                <w:rFonts w:asciiTheme="minorHAnsi" w:hAnsiTheme="minorHAnsi" w:cstheme="minorHAnsi"/>
              </w:rPr>
            </w:pPr>
            <w:r w:rsidRPr="00763A4F">
              <w:rPr>
                <w:rFonts w:asciiTheme="minorHAnsi" w:hAnsiTheme="minorHAnsi" w:cstheme="minorHAnsi"/>
              </w:rPr>
              <w:t>Für die Kirchgemeinde Bätterkinden:</w:t>
            </w:r>
          </w:p>
        </w:tc>
      </w:tr>
      <w:tr w:rsidR="00CC18D7" w:rsidRPr="00763A4F" w14:paraId="25996E53" w14:textId="77777777" w:rsidTr="00A70133">
        <w:trPr>
          <w:trHeight w:hRule="exact" w:val="454"/>
        </w:trPr>
        <w:tc>
          <w:tcPr>
            <w:tcW w:w="1418" w:type="dxa"/>
            <w:vAlign w:val="bottom"/>
          </w:tcPr>
          <w:p w14:paraId="2F3E7691" w14:textId="77777777" w:rsidR="00CC18D7" w:rsidRPr="00763A4F" w:rsidRDefault="00CC18D7" w:rsidP="00567E26">
            <w:pPr>
              <w:rPr>
                <w:rFonts w:asciiTheme="minorHAnsi" w:hAnsiTheme="minorHAnsi" w:cstheme="minorHAnsi"/>
              </w:rPr>
            </w:pPr>
            <w:r w:rsidRPr="00763A4F">
              <w:rPr>
                <w:rFonts w:asciiTheme="minorHAnsi" w:hAnsiTheme="minorHAnsi" w:cstheme="minorHAnsi"/>
              </w:rPr>
              <w:t>Ort / Datum</w:t>
            </w:r>
          </w:p>
        </w:tc>
        <w:sdt>
          <w:sdtPr>
            <w:rPr>
              <w:rFonts w:asciiTheme="minorHAnsi" w:hAnsiTheme="minorHAnsi" w:cstheme="minorHAnsi"/>
            </w:rPr>
            <w:id w:val="117031391"/>
            <w:placeholder>
              <w:docPart w:val="271A996DD5A640648396D10B2A11FB5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dotted" w:sz="4" w:space="0" w:color="auto"/>
                </w:tcBorders>
                <w:vAlign w:val="bottom"/>
              </w:tcPr>
              <w:p w14:paraId="0A576E06" w14:textId="77777777" w:rsidR="00CC18D7" w:rsidRPr="00763A4F" w:rsidRDefault="0034375B" w:rsidP="0034375B">
                <w:pPr>
                  <w:rPr>
                    <w:rFonts w:asciiTheme="minorHAnsi" w:hAnsiTheme="minorHAnsi" w:cstheme="minorHAnsi"/>
                  </w:rPr>
                </w:pPr>
                <w:r w:rsidRPr="0034375B">
                  <w:rPr>
                    <w:rStyle w:val="Platzhaltertext"/>
                    <w:rFonts w:asciiTheme="minorHAnsi" w:hAnsiTheme="minorHAnsi" w:cstheme="minorHAnsi"/>
                  </w:rPr>
                  <w:t>Ort, Datum</w:t>
                </w:r>
              </w:p>
            </w:tc>
          </w:sdtContent>
        </w:sdt>
        <w:tc>
          <w:tcPr>
            <w:tcW w:w="284" w:type="dxa"/>
            <w:vAlign w:val="bottom"/>
          </w:tcPr>
          <w:p w14:paraId="57248B62" w14:textId="77777777" w:rsidR="00CC18D7" w:rsidRPr="00763A4F" w:rsidRDefault="00CC18D7" w:rsidP="00567E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bottom"/>
          </w:tcPr>
          <w:p w14:paraId="30041913" w14:textId="77777777" w:rsidR="00CC18D7" w:rsidRPr="00763A4F" w:rsidRDefault="00CC18D7" w:rsidP="00567E26">
            <w:pPr>
              <w:rPr>
                <w:rFonts w:asciiTheme="minorHAnsi" w:hAnsiTheme="minorHAnsi" w:cstheme="minorHAnsi"/>
              </w:rPr>
            </w:pPr>
            <w:r w:rsidRPr="00763A4F">
              <w:rPr>
                <w:rFonts w:asciiTheme="minorHAnsi" w:hAnsiTheme="minorHAnsi" w:cstheme="minorHAnsi"/>
              </w:rPr>
              <w:t>Unterschrift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14:paraId="2842CC04" w14:textId="77777777" w:rsidR="00CC18D7" w:rsidRPr="00763A4F" w:rsidRDefault="00CC18D7" w:rsidP="00567E26">
            <w:pPr>
              <w:rPr>
                <w:rFonts w:asciiTheme="minorHAnsi" w:hAnsiTheme="minorHAnsi" w:cstheme="minorHAnsi"/>
              </w:rPr>
            </w:pPr>
          </w:p>
        </w:tc>
      </w:tr>
      <w:tr w:rsidR="00BC2C39" w:rsidRPr="00763A4F" w14:paraId="7DC6C6D8" w14:textId="77777777" w:rsidTr="00A70133">
        <w:trPr>
          <w:trHeight w:hRule="exact" w:val="454"/>
        </w:trPr>
        <w:tc>
          <w:tcPr>
            <w:tcW w:w="1418" w:type="dxa"/>
            <w:vAlign w:val="bottom"/>
          </w:tcPr>
          <w:p w14:paraId="0A2A3AD3" w14:textId="77777777" w:rsidR="00BC2C39" w:rsidRPr="00763A4F" w:rsidRDefault="00BC2C39" w:rsidP="00567E26">
            <w:pPr>
              <w:rPr>
                <w:rFonts w:asciiTheme="minorHAnsi" w:hAnsiTheme="minorHAnsi" w:cstheme="minorHAnsi"/>
              </w:rPr>
            </w:pPr>
            <w:r w:rsidRPr="00763A4F">
              <w:rPr>
                <w:rFonts w:asciiTheme="minorHAnsi" w:hAnsiTheme="minorHAnsi" w:cstheme="minorHAnsi"/>
              </w:rPr>
              <w:t>Bemerkungen</w:t>
            </w:r>
          </w:p>
        </w:tc>
        <w:sdt>
          <w:sdtPr>
            <w:rPr>
              <w:rFonts w:asciiTheme="minorHAnsi" w:hAnsiTheme="minorHAnsi" w:cstheme="minorHAnsi"/>
            </w:rPr>
            <w:id w:val="-1314486961"/>
            <w:placeholder>
              <w:docPart w:val="7D62E5398B054D1C8EB1F7231123EF30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4"/>
                <w:tcBorders>
                  <w:bottom w:val="dotted" w:sz="4" w:space="0" w:color="auto"/>
                </w:tcBorders>
                <w:vAlign w:val="bottom"/>
              </w:tcPr>
              <w:p w14:paraId="111F6DDF" w14:textId="77777777" w:rsidR="00BC2C39" w:rsidRPr="00763A4F" w:rsidRDefault="008D36F7" w:rsidP="00567E26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Bemerkungen_Bewilligung</w:t>
                </w:r>
              </w:p>
            </w:tc>
          </w:sdtContent>
        </w:sdt>
      </w:tr>
      <w:tr w:rsidR="00BC2C39" w:rsidRPr="00763A4F" w14:paraId="468E927B" w14:textId="77777777" w:rsidTr="00A70133">
        <w:trPr>
          <w:trHeight w:hRule="exact" w:val="454"/>
        </w:trPr>
        <w:tc>
          <w:tcPr>
            <w:tcW w:w="1418" w:type="dxa"/>
            <w:vAlign w:val="bottom"/>
          </w:tcPr>
          <w:p w14:paraId="4DC74D92" w14:textId="77777777" w:rsidR="00BC2C39" w:rsidRPr="00763A4F" w:rsidRDefault="00BC2C39" w:rsidP="00567E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F7B2AD" w14:textId="77777777" w:rsidR="00BC2C39" w:rsidRPr="00763A4F" w:rsidRDefault="00BC2C39" w:rsidP="00567E26">
            <w:pPr>
              <w:rPr>
                <w:rFonts w:asciiTheme="minorHAnsi" w:hAnsiTheme="minorHAnsi" w:cstheme="minorHAnsi"/>
              </w:rPr>
            </w:pPr>
          </w:p>
        </w:tc>
      </w:tr>
    </w:tbl>
    <w:p w14:paraId="6696476E" w14:textId="77777777" w:rsidR="00561F40" w:rsidRPr="00763A4F" w:rsidRDefault="00561F40" w:rsidP="006B0F43">
      <w:pPr>
        <w:pBdr>
          <w:bottom w:val="single" w:sz="12" w:space="1" w:color="auto"/>
        </w:pBdr>
        <w:tabs>
          <w:tab w:val="left" w:pos="1276"/>
          <w:tab w:val="left" w:pos="2835"/>
          <w:tab w:val="left" w:pos="3544"/>
          <w:tab w:val="left" w:pos="4111"/>
          <w:tab w:val="left" w:pos="6379"/>
          <w:tab w:val="left" w:pos="7088"/>
        </w:tabs>
        <w:rPr>
          <w:rFonts w:asciiTheme="minorHAnsi" w:hAnsiTheme="minorHAnsi" w:cstheme="minorHAnsi"/>
        </w:rPr>
      </w:pPr>
    </w:p>
    <w:p w14:paraId="2E3F437E" w14:textId="77777777" w:rsidR="00741176" w:rsidRPr="00763A4F" w:rsidRDefault="00741176">
      <w:pPr>
        <w:tabs>
          <w:tab w:val="left" w:pos="1276"/>
          <w:tab w:val="left" w:pos="2835"/>
          <w:tab w:val="left" w:pos="3544"/>
          <w:tab w:val="left" w:pos="4111"/>
          <w:tab w:val="left" w:pos="6379"/>
          <w:tab w:val="left" w:pos="7088"/>
        </w:tabs>
        <w:rPr>
          <w:rFonts w:asciiTheme="minorHAnsi" w:hAnsiTheme="minorHAnsi" w:cstheme="minorHAnsi"/>
        </w:rPr>
      </w:pPr>
    </w:p>
    <w:p w14:paraId="4C0D0E44" w14:textId="77777777" w:rsidR="00741176" w:rsidRPr="00763A4F" w:rsidRDefault="00741176">
      <w:pPr>
        <w:tabs>
          <w:tab w:val="left" w:pos="1276"/>
          <w:tab w:val="left" w:pos="2835"/>
          <w:tab w:val="left" w:pos="3544"/>
          <w:tab w:val="left" w:pos="4111"/>
          <w:tab w:val="left" w:pos="6379"/>
          <w:tab w:val="left" w:pos="7088"/>
        </w:tabs>
        <w:spacing w:line="360" w:lineRule="auto"/>
        <w:rPr>
          <w:rFonts w:asciiTheme="minorHAnsi" w:hAnsiTheme="minorHAnsi" w:cstheme="minorHAnsi"/>
          <w:b/>
          <w:bCs/>
          <w:sz w:val="24"/>
        </w:rPr>
      </w:pPr>
      <w:r w:rsidRPr="00763A4F">
        <w:rPr>
          <w:rFonts w:asciiTheme="minorHAnsi" w:hAnsiTheme="minorHAnsi" w:cstheme="minorHAnsi"/>
          <w:b/>
          <w:bCs/>
          <w:sz w:val="24"/>
        </w:rPr>
        <w:t>Rechnung / Zahlung:</w:t>
      </w:r>
    </w:p>
    <w:p w14:paraId="2BE92A36" w14:textId="77777777" w:rsidR="00741176" w:rsidRPr="00763A4F" w:rsidRDefault="00741176">
      <w:pPr>
        <w:tabs>
          <w:tab w:val="left" w:pos="1276"/>
          <w:tab w:val="left" w:pos="2835"/>
          <w:tab w:val="left" w:pos="3544"/>
          <w:tab w:val="left" w:pos="4111"/>
          <w:tab w:val="left" w:pos="6379"/>
          <w:tab w:val="left" w:pos="7088"/>
        </w:tabs>
        <w:rPr>
          <w:rFonts w:asciiTheme="minorHAnsi" w:hAnsiTheme="minorHAnsi" w:cstheme="minorHAnsi"/>
        </w:rPr>
      </w:pPr>
      <w:r w:rsidRPr="00763A4F">
        <w:rPr>
          <w:rFonts w:asciiTheme="minorHAnsi" w:hAnsiTheme="minorHAnsi" w:cstheme="minorHAnsi"/>
        </w:rPr>
        <w:t>Die Benützungsgebühr von F</w:t>
      </w:r>
      <w:r w:rsidR="00301308">
        <w:rPr>
          <w:rFonts w:asciiTheme="minorHAnsi" w:hAnsiTheme="minorHAnsi" w:cstheme="minorHAnsi"/>
        </w:rPr>
        <w:t>r.</w:t>
      </w:r>
      <w:r w:rsidR="0034375B" w:rsidRPr="0034375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24206463"/>
          <w:placeholder>
            <w:docPart w:val="B2285BBC261D4F01B9405C85901CB3BF"/>
          </w:placeholder>
          <w:showingPlcHdr/>
          <w:text/>
        </w:sdtPr>
        <w:sdtEndPr/>
        <w:sdtContent>
          <w:r w:rsidR="008D36F7" w:rsidRPr="008D36F7">
            <w:rPr>
              <w:rStyle w:val="Platzhaltertext"/>
              <w:rFonts w:asciiTheme="minorHAnsi" w:hAnsiTheme="minorHAnsi" w:cstheme="minorHAnsi"/>
              <w:b/>
              <w:bCs/>
              <w:u w:val="single"/>
            </w:rPr>
            <w:t>Gebühr.</w:t>
          </w:r>
        </w:sdtContent>
      </w:sdt>
      <w:r w:rsidR="008D36F7">
        <w:rPr>
          <w:rFonts w:asciiTheme="minorHAnsi" w:hAnsiTheme="minorHAnsi" w:cstheme="minorHAnsi"/>
        </w:rPr>
        <w:t xml:space="preserve">  </w:t>
      </w:r>
      <w:r w:rsidRPr="00763A4F">
        <w:rPr>
          <w:rFonts w:asciiTheme="minorHAnsi" w:hAnsiTheme="minorHAnsi" w:cstheme="minorHAnsi"/>
        </w:rPr>
        <w:t xml:space="preserve">ist </w:t>
      </w:r>
      <w:r w:rsidR="00D01F02" w:rsidRPr="00763A4F">
        <w:rPr>
          <w:rFonts w:asciiTheme="minorHAnsi" w:hAnsiTheme="minorHAnsi" w:cstheme="minorHAnsi"/>
          <w:b/>
          <w:bCs/>
        </w:rPr>
        <w:t>vor</w:t>
      </w:r>
      <w:r w:rsidR="00D01F02" w:rsidRPr="00763A4F">
        <w:rPr>
          <w:rFonts w:asciiTheme="minorHAnsi" w:hAnsiTheme="minorHAnsi" w:cstheme="minorHAnsi"/>
        </w:rPr>
        <w:t xml:space="preserve"> Mietbeginn </w:t>
      </w:r>
      <w:r w:rsidRPr="00763A4F">
        <w:rPr>
          <w:rFonts w:asciiTheme="minorHAnsi" w:hAnsiTheme="minorHAnsi" w:cstheme="minorHAnsi"/>
        </w:rPr>
        <w:t xml:space="preserve">mittels </w:t>
      </w:r>
      <w:r w:rsidR="009E2A17" w:rsidRPr="00763A4F">
        <w:rPr>
          <w:rFonts w:asciiTheme="minorHAnsi" w:hAnsiTheme="minorHAnsi" w:cstheme="minorHAnsi"/>
        </w:rPr>
        <w:t>Einzahlungsschein</w:t>
      </w:r>
      <w:r w:rsidRPr="00763A4F">
        <w:rPr>
          <w:rFonts w:asciiTheme="minorHAnsi" w:hAnsiTheme="minorHAnsi" w:cstheme="minorHAnsi"/>
        </w:rPr>
        <w:t xml:space="preserve"> auf das Konto der Kirchgemeinde einzuzahlen.</w:t>
      </w:r>
    </w:p>
    <w:p w14:paraId="2B05157D" w14:textId="77777777" w:rsidR="00741176" w:rsidRPr="00763A4F" w:rsidRDefault="00741176" w:rsidP="006B0F43">
      <w:pPr>
        <w:pBdr>
          <w:bottom w:val="single" w:sz="12" w:space="1" w:color="auto"/>
        </w:pBdr>
        <w:tabs>
          <w:tab w:val="left" w:pos="1276"/>
          <w:tab w:val="left" w:pos="2835"/>
          <w:tab w:val="left" w:pos="3544"/>
          <w:tab w:val="left" w:pos="4111"/>
          <w:tab w:val="left" w:pos="6379"/>
          <w:tab w:val="left" w:pos="7088"/>
        </w:tabs>
        <w:rPr>
          <w:rFonts w:asciiTheme="minorHAnsi" w:hAnsiTheme="minorHAnsi" w:cstheme="minorHAnsi"/>
        </w:rPr>
      </w:pPr>
    </w:p>
    <w:p w14:paraId="7D1614E7" w14:textId="77777777" w:rsidR="00741176" w:rsidRPr="00763A4F" w:rsidRDefault="00741176">
      <w:pPr>
        <w:pStyle w:val="Textkrper"/>
        <w:rPr>
          <w:rFonts w:asciiTheme="minorHAnsi" w:hAnsiTheme="minorHAnsi" w:cstheme="minorHAnsi"/>
        </w:rPr>
      </w:pPr>
    </w:p>
    <w:p w14:paraId="532CE079" w14:textId="77777777" w:rsidR="00741176" w:rsidRPr="00763A4F" w:rsidRDefault="00741176">
      <w:pPr>
        <w:pStyle w:val="Textkrper"/>
        <w:rPr>
          <w:rFonts w:asciiTheme="minorHAnsi" w:hAnsiTheme="minorHAnsi" w:cstheme="minorHAnsi"/>
        </w:rPr>
      </w:pPr>
      <w:r w:rsidRPr="00763A4F">
        <w:rPr>
          <w:rFonts w:asciiTheme="minorHAnsi" w:hAnsiTheme="minorHAnsi" w:cstheme="minorHAnsi"/>
        </w:rPr>
        <w:t>Bitte setzen Sie sich rechtzeitig vor dem Anlass mit dem Hauswart</w:t>
      </w:r>
      <w:r w:rsidR="00D634A9">
        <w:rPr>
          <w:rFonts w:asciiTheme="minorHAnsi" w:hAnsiTheme="minorHAnsi" w:cstheme="minorHAnsi"/>
        </w:rPr>
        <w:t xml:space="preserve"> Christian Nyfeler</w:t>
      </w:r>
      <w:r w:rsidR="00D01F02" w:rsidRPr="00763A4F">
        <w:rPr>
          <w:rFonts w:asciiTheme="minorHAnsi" w:hAnsiTheme="minorHAnsi" w:cstheme="minorHAnsi"/>
        </w:rPr>
        <w:t xml:space="preserve"> </w:t>
      </w:r>
      <w:r w:rsidR="0039248B" w:rsidRPr="00763A4F">
        <w:rPr>
          <w:rFonts w:asciiTheme="minorHAnsi" w:hAnsiTheme="minorHAnsi" w:cstheme="minorHAnsi"/>
        </w:rPr>
        <w:t>(</w:t>
      </w:r>
      <w:r w:rsidR="00D634A9" w:rsidRPr="00D634A9">
        <w:rPr>
          <w:rFonts w:asciiTheme="minorHAnsi" w:hAnsiTheme="minorHAnsi" w:cstheme="minorHAnsi"/>
        </w:rPr>
        <w:t>078 684 67 82</w:t>
      </w:r>
      <w:r w:rsidR="0039248B" w:rsidRPr="00763A4F">
        <w:rPr>
          <w:rFonts w:asciiTheme="minorHAnsi" w:hAnsiTheme="minorHAnsi" w:cstheme="minorHAnsi"/>
        </w:rPr>
        <w:t xml:space="preserve">) </w:t>
      </w:r>
      <w:r w:rsidR="00522A2A" w:rsidRPr="00763A4F">
        <w:rPr>
          <w:rFonts w:asciiTheme="minorHAnsi" w:hAnsiTheme="minorHAnsi" w:cstheme="minorHAnsi"/>
        </w:rPr>
        <w:t>in Verbindung.</w:t>
      </w:r>
    </w:p>
    <w:sectPr w:rsidR="00741176" w:rsidRPr="00763A4F" w:rsidSect="00B66B54">
      <w:pgSz w:w="11906" w:h="16838" w:code="9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AFB3" w14:textId="77777777" w:rsidR="00303717" w:rsidRDefault="00303717" w:rsidP="002547D1">
      <w:r>
        <w:separator/>
      </w:r>
    </w:p>
  </w:endnote>
  <w:endnote w:type="continuationSeparator" w:id="0">
    <w:p w14:paraId="565622B4" w14:textId="77777777" w:rsidR="00303717" w:rsidRDefault="00303717" w:rsidP="002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3117" w14:textId="77777777" w:rsidR="00303717" w:rsidRDefault="00303717" w:rsidP="002547D1">
      <w:r>
        <w:separator/>
      </w:r>
    </w:p>
  </w:footnote>
  <w:footnote w:type="continuationSeparator" w:id="0">
    <w:p w14:paraId="25ACCC86" w14:textId="77777777" w:rsidR="00303717" w:rsidRDefault="00303717" w:rsidP="0025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D52ED"/>
    <w:multiLevelType w:val="hybridMultilevel"/>
    <w:tmpl w:val="21FC28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553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03717"/>
    <w:rsid w:val="000E6E72"/>
    <w:rsid w:val="00100CC5"/>
    <w:rsid w:val="001205A7"/>
    <w:rsid w:val="00135EE8"/>
    <w:rsid w:val="001E7280"/>
    <w:rsid w:val="001F3569"/>
    <w:rsid w:val="002547D1"/>
    <w:rsid w:val="002948F3"/>
    <w:rsid w:val="002A6E25"/>
    <w:rsid w:val="002D4BAB"/>
    <w:rsid w:val="00301308"/>
    <w:rsid w:val="00303717"/>
    <w:rsid w:val="0034375B"/>
    <w:rsid w:val="00363B85"/>
    <w:rsid w:val="0039248B"/>
    <w:rsid w:val="003A45C2"/>
    <w:rsid w:val="003D376D"/>
    <w:rsid w:val="00522A2A"/>
    <w:rsid w:val="00545965"/>
    <w:rsid w:val="00556572"/>
    <w:rsid w:val="00561F40"/>
    <w:rsid w:val="00567E26"/>
    <w:rsid w:val="0057163C"/>
    <w:rsid w:val="005C7E95"/>
    <w:rsid w:val="00603699"/>
    <w:rsid w:val="00624EF6"/>
    <w:rsid w:val="00662087"/>
    <w:rsid w:val="00680E44"/>
    <w:rsid w:val="006B0F43"/>
    <w:rsid w:val="00741176"/>
    <w:rsid w:val="00763A4F"/>
    <w:rsid w:val="00772AE2"/>
    <w:rsid w:val="00777D08"/>
    <w:rsid w:val="007A6051"/>
    <w:rsid w:val="007B4B74"/>
    <w:rsid w:val="007F5A01"/>
    <w:rsid w:val="008349BA"/>
    <w:rsid w:val="00855F71"/>
    <w:rsid w:val="00856709"/>
    <w:rsid w:val="008941C1"/>
    <w:rsid w:val="008D36F7"/>
    <w:rsid w:val="00946454"/>
    <w:rsid w:val="009E2A17"/>
    <w:rsid w:val="00A01CF5"/>
    <w:rsid w:val="00A0255E"/>
    <w:rsid w:val="00A21A67"/>
    <w:rsid w:val="00A5796F"/>
    <w:rsid w:val="00A70133"/>
    <w:rsid w:val="00AB2BAA"/>
    <w:rsid w:val="00AC6524"/>
    <w:rsid w:val="00AD54D4"/>
    <w:rsid w:val="00B601B5"/>
    <w:rsid w:val="00B66B54"/>
    <w:rsid w:val="00B7182E"/>
    <w:rsid w:val="00BA6A79"/>
    <w:rsid w:val="00BC2C39"/>
    <w:rsid w:val="00C6783F"/>
    <w:rsid w:val="00C678BA"/>
    <w:rsid w:val="00CB6FFF"/>
    <w:rsid w:val="00CC18D7"/>
    <w:rsid w:val="00D01180"/>
    <w:rsid w:val="00D01F02"/>
    <w:rsid w:val="00D10A44"/>
    <w:rsid w:val="00D634A9"/>
    <w:rsid w:val="00D752C9"/>
    <w:rsid w:val="00D82BDA"/>
    <w:rsid w:val="00D85128"/>
    <w:rsid w:val="00E62AF5"/>
    <w:rsid w:val="00E63F65"/>
    <w:rsid w:val="00E90327"/>
    <w:rsid w:val="00F0042F"/>
    <w:rsid w:val="00F90F92"/>
    <w:rsid w:val="00FB53B9"/>
    <w:rsid w:val="00F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0D7B78"/>
  <w15:chartTrackingRefBased/>
  <w15:docId w15:val="{D72C3D9B-A42A-4A46-8AE2-A0CC05F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2835"/>
        <w:tab w:val="left" w:pos="3544"/>
        <w:tab w:val="left" w:pos="6379"/>
        <w:tab w:val="left" w:pos="7088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276"/>
        <w:tab w:val="left" w:pos="2835"/>
        <w:tab w:val="left" w:pos="3544"/>
        <w:tab w:val="left" w:pos="4111"/>
        <w:tab w:val="left" w:pos="6379"/>
        <w:tab w:val="left" w:pos="7088"/>
      </w:tabs>
      <w:ind w:right="-2"/>
    </w:pPr>
  </w:style>
  <w:style w:type="table" w:customStyle="1" w:styleId="Tabellengitternetz">
    <w:name w:val="Tabellengitternetz"/>
    <w:basedOn w:val="NormaleTabelle"/>
    <w:rsid w:val="00A0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547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547D1"/>
    <w:rPr>
      <w:lang w:val="de-DE" w:eastAsia="de-DE"/>
    </w:rPr>
  </w:style>
  <w:style w:type="paragraph" w:styleId="Fuzeile">
    <w:name w:val="footer"/>
    <w:basedOn w:val="Standard"/>
    <w:link w:val="FuzeileZchn"/>
    <w:rsid w:val="002547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547D1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522A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22A2A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rsid w:val="00AB2B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2BAA"/>
  </w:style>
  <w:style w:type="character" w:customStyle="1" w:styleId="KommentartextZchn">
    <w:name w:val="Kommentartext Zchn"/>
    <w:basedOn w:val="Absatz-Standardschriftart"/>
    <w:link w:val="Kommentartext"/>
    <w:rsid w:val="00AB2BA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B2B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B2BAA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63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\OneDrive\Dokumente\Desktop\Mietvertrag_2024_Web_V0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1D86FEF50440238073171D6A5C6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E4CA3-843E-47B2-AFBE-37E6888DD152}"/>
      </w:docPartPr>
      <w:docPartBody>
        <w:p w:rsidR="00000000" w:rsidRDefault="00887D34">
          <w:pPr>
            <w:pStyle w:val="DB1D86FEF50440238073171D6A5C61B6"/>
          </w:pPr>
          <w:r w:rsidRPr="008349B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282AE1997604CB98C9892C4C1EA0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1F4CA-1644-4DBF-8E96-410A187D525D}"/>
      </w:docPartPr>
      <w:docPartBody>
        <w:p w:rsidR="00000000" w:rsidRDefault="00887D34">
          <w:pPr>
            <w:pStyle w:val="E282AE1997604CB98C9892C4C1EA0954"/>
          </w:pPr>
          <w:r w:rsidRPr="008349B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CFF8D3F3887149F5BFA8C022D1F14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7E603-83FE-4FF1-AB43-5520065156D1}"/>
      </w:docPartPr>
      <w:docPartBody>
        <w:p w:rsidR="00000000" w:rsidRDefault="00887D34">
          <w:pPr>
            <w:pStyle w:val="CFF8D3F3887149F5BFA8C022D1F14449"/>
          </w:pPr>
          <w:r w:rsidRPr="008349B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BFA040E00DB44391A9BAE3AB30330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2B868-833C-42AF-8AEE-04C582D00094}"/>
      </w:docPartPr>
      <w:docPartBody>
        <w:p w:rsidR="00000000" w:rsidRDefault="00887D34">
          <w:pPr>
            <w:pStyle w:val="BFA040E00DB44391A9BAE3AB303303E6"/>
          </w:pPr>
          <w:r w:rsidRPr="008349BA">
            <w:rPr>
              <w:rStyle w:val="Platzhaltertext"/>
              <w:rFonts w:cstheme="minorHAnsi"/>
            </w:rPr>
            <w:t>Privat</w:t>
          </w:r>
        </w:p>
      </w:docPartBody>
    </w:docPart>
    <w:docPart>
      <w:docPartPr>
        <w:name w:val="153CDF57851645E49741CD53367B6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9C2CA-645E-49E3-9CC9-4B4D80A1062A}"/>
      </w:docPartPr>
      <w:docPartBody>
        <w:p w:rsidR="00000000" w:rsidRDefault="00887D34">
          <w:pPr>
            <w:pStyle w:val="153CDF57851645E49741CD53367B62FF"/>
          </w:pPr>
          <w:r w:rsidRPr="008349BA">
            <w:rPr>
              <w:rStyle w:val="Platzhaltertext"/>
              <w:rFonts w:cstheme="minorHAnsi"/>
            </w:rPr>
            <w:t>Mobil</w:t>
          </w:r>
        </w:p>
      </w:docPartBody>
    </w:docPart>
    <w:docPart>
      <w:docPartPr>
        <w:name w:val="AED6733FB6B74D3CB18431977882C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EDD1A-9982-4C76-91EE-42D7D8205037}"/>
      </w:docPartPr>
      <w:docPartBody>
        <w:p w:rsidR="00000000" w:rsidRDefault="00887D34">
          <w:pPr>
            <w:pStyle w:val="AED6733FB6B74D3CB18431977882C3C7"/>
          </w:pPr>
          <w:r w:rsidRPr="008349BA">
            <w:rPr>
              <w:rStyle w:val="Platzhaltertext"/>
              <w:rFonts w:cstheme="minorHAnsi"/>
            </w:rPr>
            <w:t>Geschäft</w:t>
          </w:r>
        </w:p>
      </w:docPartBody>
    </w:docPart>
    <w:docPart>
      <w:docPartPr>
        <w:name w:val="258E2F45651D47A0A25818BCB7771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EBB9C-D33D-49DB-A08C-8645ED0896F5}"/>
      </w:docPartPr>
      <w:docPartBody>
        <w:p w:rsidR="00000000" w:rsidRDefault="00887D34">
          <w:pPr>
            <w:pStyle w:val="258E2F45651D47A0A25818BCB77717FF"/>
          </w:pPr>
          <w:r w:rsidRPr="008349BA">
            <w:rPr>
              <w:rStyle w:val="Platzhaltertext"/>
              <w:rFonts w:cstheme="minorHAnsi"/>
            </w:rPr>
            <w:t>Datum.</w:t>
          </w:r>
        </w:p>
      </w:docPartBody>
    </w:docPart>
    <w:docPart>
      <w:docPartPr>
        <w:name w:val="1DD3BBA4EE3B4C7CBC90BA4E58DAC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7FFFD-5753-4E53-A645-3DE2B9339C48}"/>
      </w:docPartPr>
      <w:docPartBody>
        <w:p w:rsidR="00000000" w:rsidRDefault="00887D34">
          <w:pPr>
            <w:pStyle w:val="1DD3BBA4EE3B4C7CBC90BA4E58DAC6F9"/>
          </w:pPr>
          <w:r w:rsidRPr="008349BA">
            <w:rPr>
              <w:rStyle w:val="Platzhaltertext"/>
              <w:rFonts w:cstheme="minorHAnsi"/>
            </w:rPr>
            <w:t>Zeit</w:t>
          </w:r>
        </w:p>
      </w:docPartBody>
    </w:docPart>
    <w:docPart>
      <w:docPartPr>
        <w:name w:val="75FAB473C96A4FB9920241DDD56D4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1F21E-406C-4A6F-BB27-A46335406CAE}"/>
      </w:docPartPr>
      <w:docPartBody>
        <w:p w:rsidR="00000000" w:rsidRDefault="00887D34">
          <w:pPr>
            <w:pStyle w:val="75FAB473C96A4FB9920241DDD56D43CB"/>
          </w:pPr>
          <w:r w:rsidRPr="008349BA">
            <w:rPr>
              <w:rStyle w:val="Platzhaltertext"/>
              <w:rFonts w:cstheme="minorHAnsi"/>
            </w:rPr>
            <w:t>Zeit</w:t>
          </w:r>
        </w:p>
      </w:docPartBody>
    </w:docPart>
    <w:docPart>
      <w:docPartPr>
        <w:name w:val="DE1808C089134189AB873FB7FD354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788A7-CA4D-4E21-949A-149D6BE7C1B9}"/>
      </w:docPartPr>
      <w:docPartBody>
        <w:p w:rsidR="00000000" w:rsidRDefault="00887D34">
          <w:pPr>
            <w:pStyle w:val="DE1808C089134189AB873FB7FD354D7A"/>
          </w:pPr>
          <w:r w:rsidRPr="008349BA">
            <w:rPr>
              <w:rStyle w:val="Platzhaltertext"/>
              <w:rFonts w:cstheme="minorHAnsi"/>
            </w:rPr>
            <w:t>Art und Zweck des Anlasses.</w:t>
          </w:r>
        </w:p>
      </w:docPartBody>
    </w:docPart>
    <w:docPart>
      <w:docPartPr>
        <w:name w:val="A9F2ED9EAE0449F4BD7C9FB8CC58C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C357B-7552-488E-B6C1-76DD4F78706C}"/>
      </w:docPartPr>
      <w:docPartBody>
        <w:p w:rsidR="00000000" w:rsidRDefault="00887D34">
          <w:pPr>
            <w:pStyle w:val="A9F2ED9EAE0449F4BD7C9FB8CC58C793"/>
          </w:pPr>
          <w:r w:rsidRPr="008349BA">
            <w:rPr>
              <w:rStyle w:val="Platzhaltertext"/>
              <w:rFonts w:cstheme="minorHAnsi"/>
            </w:rPr>
            <w:t>Anz. Personen</w:t>
          </w:r>
        </w:p>
      </w:docPartBody>
    </w:docPart>
    <w:docPart>
      <w:docPartPr>
        <w:name w:val="80853B2E4D474BC7B97C0C46AE98E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A7FF2-CEA5-49B7-B3B5-769228484F46}"/>
      </w:docPartPr>
      <w:docPartBody>
        <w:p w:rsidR="00000000" w:rsidRDefault="00887D34">
          <w:pPr>
            <w:pStyle w:val="80853B2E4D474BC7B97C0C46AE98EEC9"/>
          </w:pPr>
          <w:r w:rsidRPr="00CB6FFF">
            <w:rPr>
              <w:rStyle w:val="Platzhaltertext"/>
              <w:rFonts w:cstheme="minorHAnsi"/>
            </w:rPr>
            <w:t>Bemerkungen</w:t>
          </w:r>
        </w:p>
      </w:docPartBody>
    </w:docPart>
    <w:docPart>
      <w:docPartPr>
        <w:name w:val="271A996DD5A640648396D10B2A11F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EBB68-4986-4E4C-8BAE-94A5F8E12B25}"/>
      </w:docPartPr>
      <w:docPartBody>
        <w:p w:rsidR="00000000" w:rsidRDefault="00887D34">
          <w:pPr>
            <w:pStyle w:val="271A996DD5A640648396D10B2A11FB51"/>
          </w:pPr>
          <w:r w:rsidRPr="0034375B">
            <w:rPr>
              <w:rStyle w:val="Platzhaltertext"/>
              <w:rFonts w:cstheme="minorHAnsi"/>
            </w:rPr>
            <w:t>Ort, Datum</w:t>
          </w:r>
        </w:p>
      </w:docPartBody>
    </w:docPart>
    <w:docPart>
      <w:docPartPr>
        <w:name w:val="7D62E5398B054D1C8EB1F7231123E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2486E-AEEA-4F11-9219-DB31C313D08B}"/>
      </w:docPartPr>
      <w:docPartBody>
        <w:p w:rsidR="00000000" w:rsidRDefault="00887D34">
          <w:pPr>
            <w:pStyle w:val="7D62E5398B054D1C8EB1F7231123EF30"/>
          </w:pPr>
          <w:r>
            <w:rPr>
              <w:rStyle w:val="Platzhaltertext"/>
            </w:rPr>
            <w:t>Bemerkungen_Bewilligung</w:t>
          </w:r>
        </w:p>
      </w:docPartBody>
    </w:docPart>
    <w:docPart>
      <w:docPartPr>
        <w:name w:val="B2285BBC261D4F01B9405C85901CB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CBC34-34D0-43C4-805C-75022044B044}"/>
      </w:docPartPr>
      <w:docPartBody>
        <w:p w:rsidR="00000000" w:rsidRDefault="00887D34">
          <w:pPr>
            <w:pStyle w:val="B2285BBC261D4F01B9405C85901CB3BF"/>
          </w:pPr>
          <w:r w:rsidRPr="008D36F7">
            <w:rPr>
              <w:rStyle w:val="Platzhaltertext"/>
              <w:rFonts w:cstheme="minorHAnsi"/>
              <w:b/>
              <w:bCs/>
              <w:u w:val="single"/>
            </w:rPr>
            <w:t>Gebühr.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B1D86FEF50440238073171D6A5C61B6">
    <w:name w:val="DB1D86FEF50440238073171D6A5C61B6"/>
  </w:style>
  <w:style w:type="paragraph" w:customStyle="1" w:styleId="E282AE1997604CB98C9892C4C1EA0954">
    <w:name w:val="E282AE1997604CB98C9892C4C1EA0954"/>
  </w:style>
  <w:style w:type="paragraph" w:customStyle="1" w:styleId="CFF8D3F3887149F5BFA8C022D1F14449">
    <w:name w:val="CFF8D3F3887149F5BFA8C022D1F14449"/>
  </w:style>
  <w:style w:type="paragraph" w:customStyle="1" w:styleId="BFA040E00DB44391A9BAE3AB303303E6">
    <w:name w:val="BFA040E00DB44391A9BAE3AB303303E6"/>
  </w:style>
  <w:style w:type="paragraph" w:customStyle="1" w:styleId="153CDF57851645E49741CD53367B62FF">
    <w:name w:val="153CDF57851645E49741CD53367B62FF"/>
  </w:style>
  <w:style w:type="paragraph" w:customStyle="1" w:styleId="AED6733FB6B74D3CB18431977882C3C7">
    <w:name w:val="AED6733FB6B74D3CB18431977882C3C7"/>
  </w:style>
  <w:style w:type="paragraph" w:customStyle="1" w:styleId="258E2F45651D47A0A25818BCB77717FF">
    <w:name w:val="258E2F45651D47A0A25818BCB77717FF"/>
  </w:style>
  <w:style w:type="paragraph" w:customStyle="1" w:styleId="1DD3BBA4EE3B4C7CBC90BA4E58DAC6F9">
    <w:name w:val="1DD3BBA4EE3B4C7CBC90BA4E58DAC6F9"/>
  </w:style>
  <w:style w:type="paragraph" w:customStyle="1" w:styleId="75FAB473C96A4FB9920241DDD56D43CB">
    <w:name w:val="75FAB473C96A4FB9920241DDD56D43CB"/>
  </w:style>
  <w:style w:type="paragraph" w:customStyle="1" w:styleId="DE1808C089134189AB873FB7FD354D7A">
    <w:name w:val="DE1808C089134189AB873FB7FD354D7A"/>
  </w:style>
  <w:style w:type="paragraph" w:customStyle="1" w:styleId="A9F2ED9EAE0449F4BD7C9FB8CC58C793">
    <w:name w:val="A9F2ED9EAE0449F4BD7C9FB8CC58C793"/>
  </w:style>
  <w:style w:type="paragraph" w:customStyle="1" w:styleId="80853B2E4D474BC7B97C0C46AE98EEC9">
    <w:name w:val="80853B2E4D474BC7B97C0C46AE98EEC9"/>
  </w:style>
  <w:style w:type="paragraph" w:customStyle="1" w:styleId="271A996DD5A640648396D10B2A11FB51">
    <w:name w:val="271A996DD5A640648396D10B2A11FB51"/>
  </w:style>
  <w:style w:type="paragraph" w:customStyle="1" w:styleId="7D62E5398B054D1C8EB1F7231123EF30">
    <w:name w:val="7D62E5398B054D1C8EB1F7231123EF30"/>
  </w:style>
  <w:style w:type="paragraph" w:customStyle="1" w:styleId="B2285BBC261D4F01B9405C85901CB3BF">
    <w:name w:val="B2285BBC261D4F01B9405C85901CB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2C04-1A9C-4B04-BC2E-A2077E53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Mietvertrag_2024_Web_V0.1</Template>
  <TotalTime>0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Benützung Kirchgemeindehaus</vt:lpstr>
    </vt:vector>
  </TitlesOfParts>
  <Company>Evangelisch-reformierte Kirchgemeinde Bätterkinden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Benützung Kirchgemeindehaus</dc:title>
  <dc:subject/>
  <dc:creator>Brigitte Rotowski</dc:creator>
  <cp:keywords/>
  <cp:lastModifiedBy>Brigitte Rotowski</cp:lastModifiedBy>
  <cp:revision>1</cp:revision>
  <cp:lastPrinted>2018-10-11T18:32:00Z</cp:lastPrinted>
  <dcterms:created xsi:type="dcterms:W3CDTF">2024-01-26T08:13:00Z</dcterms:created>
  <dcterms:modified xsi:type="dcterms:W3CDTF">2024-01-26T08:14:00Z</dcterms:modified>
</cp:coreProperties>
</file>